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22B9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5A7FC7A8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731B6310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7CB45C0A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2E3BD5F5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3A59CDB2" w14:textId="6E5AEC26" w:rsidR="004263EB" w:rsidRDefault="00160E7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25.12.2023</w:t>
      </w:r>
    </w:p>
    <w:p w14:paraId="2234F577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64B99ADD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3F76F8CF" w14:textId="0D5F5D08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60E7E">
        <w:rPr>
          <w:b w:val="0"/>
          <w:sz w:val="20"/>
          <w:szCs w:val="20"/>
          <w:u w:val="single"/>
          <w:lang w:val="en-US"/>
        </w:rPr>
        <w:t>1/2512</w:t>
      </w:r>
    </w:p>
    <w:p w14:paraId="523405F3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30D51292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2FC13726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3635F7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26D6E5E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F610C51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FE383" w14:textId="2DFACB58" w:rsidR="00DC6C96" w:rsidRPr="00DF42E6" w:rsidRDefault="00160E7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810D9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B4321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B0AD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5C1A12" w14:textId="05B73648" w:rsidR="00DC6C96" w:rsidRPr="00DF42E6" w:rsidRDefault="00160E7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Гелюта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К. П.</w:t>
            </w:r>
          </w:p>
        </w:tc>
      </w:tr>
      <w:tr w:rsidR="00DC6C96" w14:paraId="331FF93F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248E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4B39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9AB1A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5CDC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504A5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25E4DB3F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9AE6A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4495121E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57BBCB43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58C0FD04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1BF33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2B7CAD6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B7551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5A488755" w14:textId="7B6E2AF0" w:rsidR="00DC6C96" w:rsidRPr="00DF42E6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"КИЇВГІДРОМОНТАЖ"</w:t>
            </w:r>
          </w:p>
        </w:tc>
      </w:tr>
      <w:tr w:rsidR="00DC6C96" w14:paraId="7B1D03D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54D57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7144E549" w14:textId="567D92B9" w:rsidR="00DC6C96" w:rsidRPr="00DF42E6" w:rsidRDefault="00160E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53A44B2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89B7B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67E191D3" w14:textId="63356670" w:rsidR="00D42FB5" w:rsidRPr="00DF42E6" w:rsidRDefault="00160E7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07300 Київська обл., Вишгородський р-н, місто Вишгород вул. Шлюзова, буд. 4</w:t>
            </w:r>
          </w:p>
        </w:tc>
      </w:tr>
      <w:tr w:rsidR="00DC6C96" w14:paraId="7F77FD0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50365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4CC011CE" w14:textId="0E131817" w:rsidR="00DC6C96" w:rsidRPr="00DF42E6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13705021</w:t>
            </w:r>
          </w:p>
        </w:tc>
      </w:tr>
      <w:tr w:rsidR="00DC6C96" w14:paraId="6D925EF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3C72C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126CA8BF" w14:textId="47F50827" w:rsidR="00DC6C96" w:rsidRPr="00DF42E6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+380459622500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14:paraId="4694C4F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2BAD9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37D6CD75" w14:textId="1507F67B" w:rsidR="00DC6C96" w:rsidRPr="00DF42E6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k_gm@ukr.net</w:t>
            </w:r>
          </w:p>
        </w:tc>
      </w:tr>
      <w:tr w:rsidR="00531337" w14:paraId="11D897B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4174F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390F0FA9" w14:textId="49AFB5F4" w:rsidR="00531337" w:rsidRPr="009A60E3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560F85A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03E36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4508FBFC" w14:textId="77777777" w:rsidR="00160E7E" w:rsidRDefault="00160E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19095092" w14:textId="77777777" w:rsidR="00160E7E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553B3D42" w14:textId="77777777" w:rsidR="00160E7E" w:rsidRDefault="00160E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649F8072" w14:textId="5CA9DF9F" w:rsidR="00C86AFD" w:rsidRPr="00C86AFD" w:rsidRDefault="00160E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5FD29137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2C875B9E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2C19DC80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772CD517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02FE63C0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F7D536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B23D9" w14:textId="0283141D" w:rsidR="001714DF" w:rsidRPr="00DF42E6" w:rsidRDefault="00160E7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http://kievhydromontazh.emitents.net.ua/ua/ , http://kievhydromontazh.emitents.net.ua/ua/docs/?fg_id=27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B349D" w14:textId="226A9821" w:rsidR="001714DF" w:rsidRPr="00DF42E6" w:rsidRDefault="00160E7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25.12.2023</w:t>
            </w:r>
          </w:p>
        </w:tc>
      </w:tr>
      <w:tr w:rsidR="001714DF" w:rsidRPr="00DF42E6" w14:paraId="509AE244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561C3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46BB5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1E64BE85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DBDE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1687775C" w14:textId="77777777" w:rsidR="00821EAF" w:rsidRDefault="00821EAF" w:rsidP="00C86AFD">
      <w:pPr>
        <w:rPr>
          <w:lang w:val="en-US"/>
        </w:rPr>
        <w:sectPr w:rsidR="00821EAF" w:rsidSect="00160E7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821EAF" w:rsidRPr="00821EAF" w14:paraId="626196B4" w14:textId="77777777" w:rsidTr="00D13E89">
        <w:trPr>
          <w:trHeight w:val="440"/>
          <w:tblCellSpacing w:w="22" w:type="dxa"/>
        </w:trPr>
        <w:tc>
          <w:tcPr>
            <w:tcW w:w="4931" w:type="pct"/>
          </w:tcPr>
          <w:p w14:paraId="65FAD245" w14:textId="77777777" w:rsidR="00821EAF" w:rsidRPr="00821EAF" w:rsidRDefault="00821EAF" w:rsidP="00821EAF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821EAF">
              <w:rPr>
                <w:sz w:val="20"/>
                <w:szCs w:val="20"/>
              </w:rPr>
              <w:t xml:space="preserve"> 6</w:t>
            </w:r>
            <w:r w:rsidRPr="00821EAF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821EAF">
              <w:rPr>
                <w:sz w:val="20"/>
                <w:szCs w:val="20"/>
              </w:rPr>
              <w:t>Положення</w:t>
            </w:r>
            <w:proofErr w:type="spellEnd"/>
            <w:r w:rsidRPr="00821EAF">
              <w:rPr>
                <w:sz w:val="20"/>
                <w:szCs w:val="20"/>
              </w:rPr>
              <w:t xml:space="preserve"> про </w:t>
            </w:r>
            <w:proofErr w:type="spellStart"/>
            <w:r w:rsidRPr="00821EAF">
              <w:rPr>
                <w:sz w:val="20"/>
                <w:szCs w:val="20"/>
              </w:rPr>
              <w:t>розкриття</w:t>
            </w:r>
            <w:proofErr w:type="spellEnd"/>
            <w:r w:rsidRPr="00821EAF">
              <w:rPr>
                <w:sz w:val="20"/>
                <w:szCs w:val="20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</w:rPr>
              <w:t>інформації</w:t>
            </w:r>
            <w:proofErr w:type="spellEnd"/>
            <w:r w:rsidRPr="00821EAF">
              <w:rPr>
                <w:sz w:val="20"/>
                <w:szCs w:val="20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</w:rPr>
              <w:t>емітентами</w:t>
            </w:r>
            <w:proofErr w:type="spellEnd"/>
            <w:r w:rsidRPr="00821EAF">
              <w:rPr>
                <w:sz w:val="20"/>
                <w:szCs w:val="20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</w:rPr>
              <w:t>цінних</w:t>
            </w:r>
            <w:proofErr w:type="spellEnd"/>
            <w:r w:rsidRPr="00821EAF">
              <w:rPr>
                <w:sz w:val="20"/>
                <w:szCs w:val="20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</w:rPr>
              <w:t>паперів</w:t>
            </w:r>
            <w:proofErr w:type="spellEnd"/>
            <w:r w:rsidRPr="00821EAF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821EAF">
              <w:rPr>
                <w:sz w:val="20"/>
                <w:szCs w:val="20"/>
              </w:rPr>
              <w:t>пу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821EAF">
              <w:rPr>
                <w:sz w:val="20"/>
                <w:szCs w:val="20"/>
                <w:lang w:val="uk-UA"/>
              </w:rPr>
              <w:t>пу</w:t>
            </w:r>
            <w:r w:rsidRPr="00821EAF">
              <w:rPr>
                <w:sz w:val="20"/>
                <w:szCs w:val="20"/>
              </w:rPr>
              <w:t>нкт</w:t>
            </w:r>
            <w:proofErr w:type="spellEnd"/>
            <w:r w:rsidRPr="00821EAF">
              <w:rPr>
                <w:sz w:val="20"/>
                <w:szCs w:val="20"/>
              </w:rPr>
              <w:t xml:space="preserve"> 7 </w:t>
            </w:r>
            <w:proofErr w:type="spellStart"/>
            <w:r w:rsidRPr="00821EAF">
              <w:rPr>
                <w:sz w:val="20"/>
                <w:szCs w:val="20"/>
              </w:rPr>
              <w:t>глави</w:t>
            </w:r>
            <w:proofErr w:type="spellEnd"/>
            <w:r w:rsidRPr="00821EAF">
              <w:rPr>
                <w:sz w:val="20"/>
                <w:szCs w:val="20"/>
              </w:rPr>
              <w:t xml:space="preserve"> 1 </w:t>
            </w:r>
            <w:proofErr w:type="spellStart"/>
            <w:r w:rsidRPr="00821EAF">
              <w:rPr>
                <w:sz w:val="20"/>
                <w:szCs w:val="20"/>
              </w:rPr>
              <w:t>розділу</w:t>
            </w:r>
            <w:proofErr w:type="spellEnd"/>
            <w:r w:rsidRPr="00821EAF">
              <w:rPr>
                <w:sz w:val="20"/>
                <w:szCs w:val="20"/>
              </w:rPr>
              <w:t xml:space="preserve"> III)</w:t>
            </w:r>
          </w:p>
        </w:tc>
      </w:tr>
    </w:tbl>
    <w:p w14:paraId="54DF57F9" w14:textId="77777777" w:rsidR="00821EAF" w:rsidRPr="00821EAF" w:rsidRDefault="00821EAF" w:rsidP="00821EAF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821EAF">
        <w:rPr>
          <w:sz w:val="20"/>
          <w:szCs w:val="20"/>
          <w:lang w:val="uk-UA"/>
        </w:rPr>
        <w:br w:type="textWrapping" w:clear="all"/>
      </w:r>
      <w:r w:rsidRPr="00821EAF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821EAF" w:rsidRPr="00821EAF" w14:paraId="2E55D754" w14:textId="77777777" w:rsidTr="00D13E8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ECA78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821EAF">
              <w:rPr>
                <w:b/>
                <w:sz w:val="20"/>
                <w:szCs w:val="20"/>
              </w:rPr>
              <w:t>вчинення</w:t>
            </w:r>
            <w:proofErr w:type="spellEnd"/>
            <w:r w:rsidRPr="00821E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1EAF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A1D5B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1C00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01413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F0235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821EAF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821EAF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821EAF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474E8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821EAF" w:rsidRPr="00821EAF" w14:paraId="1EB4D430" w14:textId="77777777" w:rsidTr="00D13E8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26C56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2E945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BE796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5870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D663B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798FB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21EAF" w:rsidRPr="00821EAF" w14:paraId="03392CEA" w14:textId="77777777" w:rsidTr="00D13E8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D0AC9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3703A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5252D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033D2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0DE86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58F59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21EAF" w:rsidRPr="00821EAF" w14:paraId="26414C15" w14:textId="77777777" w:rsidTr="00D13E8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CCFEB" w14:textId="77777777" w:rsidR="00821EAF" w:rsidRPr="00821EAF" w:rsidRDefault="00821EAF" w:rsidP="00821EA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21EAF" w:rsidRPr="00821EAF" w14:paraId="1E10B65C" w14:textId="77777777" w:rsidTr="00D13E8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086B7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Посадова особа Генеральний директор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Костянтин Петрович припиняє повноваження на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 22.12.2023 р. </w:t>
            </w:r>
          </w:p>
          <w:p w14:paraId="3F0CE017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Акціями Товариства не володіє (0% статутного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). </w:t>
            </w:r>
          </w:p>
          <w:p w14:paraId="6BFDA260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7C4B3CC6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-  8 років 8 місяців.</w:t>
            </w:r>
          </w:p>
          <w:p w14:paraId="6D677A87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: Наглядова рада. </w:t>
            </w:r>
          </w:p>
          <w:p w14:paraId="35D47DF6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>: Протокол засідання Наглядової ради  №17/23 від 22.12.2023 р.</w:t>
            </w:r>
          </w:p>
          <w:p w14:paraId="33F11604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Дата прийняття рішення (дата вчинення дії) 22.12.2023.</w:t>
            </w:r>
          </w:p>
          <w:p w14:paraId="42E67484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>): закінчення терміну дії контракту, необхідність продовження терміну дії повноважень керівника.</w:t>
            </w:r>
          </w:p>
        </w:tc>
      </w:tr>
      <w:tr w:rsidR="00821EAF" w:rsidRPr="00821EAF" w14:paraId="74C11425" w14:textId="77777777" w:rsidTr="00D13E8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0A910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282C9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026CC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D3F6B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6C782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0A5AF" w14:textId="77777777" w:rsidR="00821EAF" w:rsidRPr="00821EAF" w:rsidRDefault="00821EAF" w:rsidP="00821EA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821EAF" w:rsidRPr="00821EAF" w14:paraId="547F0316" w14:textId="77777777" w:rsidTr="00D13E8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ECD19" w14:textId="77777777" w:rsidR="00821EAF" w:rsidRPr="00821EAF" w:rsidRDefault="00821EAF" w:rsidP="00821EA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821EA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821EAF" w:rsidRPr="00821EAF" w14:paraId="292DD16B" w14:textId="77777777" w:rsidTr="00D13E8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63604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Посадова особа Генеральний директор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Костянтин Петрович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обранийна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посаду  (продовжено термін дії контракту) 22.12.2023 р. </w:t>
            </w:r>
          </w:p>
          <w:p w14:paraId="2E72F4D2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статутного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). </w:t>
            </w:r>
          </w:p>
          <w:p w14:paraId="0B26ED11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6F61514E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lastRenderedPageBreak/>
              <w:t>Cтрок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, на який обрано особу (продовжено контракт) - 1 рік (до 31.12.2024 року). </w:t>
            </w:r>
          </w:p>
          <w:p w14:paraId="03791D05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Інші посади, які обіймала ця особа за останні 5 років - директор.</w:t>
            </w:r>
          </w:p>
          <w:p w14:paraId="585AE9B5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21EAF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Наглядова рада.</w:t>
            </w:r>
          </w:p>
          <w:p w14:paraId="32C4BAFE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>: Протокол засідання Наглядової ради №17/23 від 22.12.2023 р. Дата прийняття рішення (дата вчинення дії):  22.12.2023.</w:t>
            </w:r>
          </w:p>
          <w:p w14:paraId="40466DE0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821EAF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821EAF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821EAF">
              <w:rPr>
                <w:sz w:val="20"/>
                <w:szCs w:val="20"/>
                <w:lang w:val="uk-UA"/>
              </w:rPr>
              <w:t>): необхідність продовження терміну дії повноважень керівника.</w:t>
            </w:r>
          </w:p>
          <w:p w14:paraId="68F20EC7" w14:textId="77777777" w:rsidR="00821EAF" w:rsidRPr="00821EAF" w:rsidRDefault="00821EAF" w:rsidP="00821EA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14:paraId="5DC7C9A4" w14:textId="77777777" w:rsidR="00821EAF" w:rsidRPr="00821EAF" w:rsidRDefault="00821EAF" w:rsidP="00821EAF">
      <w:pPr>
        <w:rPr>
          <w:lang w:val="en-US"/>
        </w:rPr>
      </w:pPr>
    </w:p>
    <w:p w14:paraId="548F7543" w14:textId="77777777" w:rsidR="00821EAF" w:rsidRPr="00821EAF" w:rsidRDefault="00821EAF" w:rsidP="00821EAF">
      <w:r w:rsidRPr="00821EAF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821EAF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821EAF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60E73001" w14:textId="72B4A0BD" w:rsidR="003C4C1A" w:rsidRDefault="003C4C1A" w:rsidP="00C86AFD">
      <w:pPr>
        <w:rPr>
          <w:lang w:val="en-US"/>
        </w:rPr>
      </w:pPr>
    </w:p>
    <w:sectPr w:rsidR="003C4C1A" w:rsidSect="00821EAF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7E"/>
    <w:rsid w:val="00020BCB"/>
    <w:rsid w:val="00160E7E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D5086"/>
    <w:rsid w:val="006C6B5C"/>
    <w:rsid w:val="007E37D1"/>
    <w:rsid w:val="007F5510"/>
    <w:rsid w:val="00821EAF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52647"/>
  <w15:chartTrackingRefBased/>
  <w15:docId w15:val="{1F2D2ED6-3ADB-463C-A55A-725F31F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3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2023-12-25T08:42:00Z</dcterms:created>
  <dcterms:modified xsi:type="dcterms:W3CDTF">2023-12-25T08:42:00Z</dcterms:modified>
</cp:coreProperties>
</file>