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CB" w:rsidRPr="00880FCC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880FCC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880FCC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49758F" w:rsidP="00DC6C96">
      <w:pPr>
        <w:pStyle w:val="3"/>
        <w:jc w:val="left"/>
        <w:rPr>
          <w:b w:val="0"/>
          <w:sz w:val="15"/>
          <w:lang w:val="uk-UA"/>
        </w:rPr>
      </w:pPr>
      <w:r w:rsidRPr="00880FCC">
        <w:rPr>
          <w:b w:val="0"/>
          <w:sz w:val="20"/>
          <w:szCs w:val="20"/>
          <w:u w:val="single"/>
        </w:rPr>
        <w:t>05.01.2023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49758F">
        <w:rPr>
          <w:b w:val="0"/>
          <w:sz w:val="20"/>
          <w:szCs w:val="20"/>
          <w:u w:val="single"/>
          <w:lang w:val="en-US"/>
        </w:rPr>
        <w:t>2/0501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DD39E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49758F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Генеральний директор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49758F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Гелюта К. П.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(прізвище та ініціали керівника</w:t>
            </w:r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>. Загальні відомості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DF42E6" w:rsidRDefault="0049758F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АКЦІОНЕРНЕ ТОВАРИСТВО "КИЇВГІДРОМОНТАЖ"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49758F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акцiонерне товариство</w:t>
            </w:r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Місцезнаходження </w:t>
            </w:r>
          </w:p>
        </w:tc>
        <w:tc>
          <w:tcPr>
            <w:tcW w:w="2209" w:type="pct"/>
            <w:vAlign w:val="center"/>
          </w:tcPr>
          <w:p w:rsidR="00D42FB5" w:rsidRPr="00DF42E6" w:rsidRDefault="0049758F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07300 Київська обл., Вишгородський р-н, місто Вишгород вул. Шлюзова, буд. 4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49758F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13705021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Міжміський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49758F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+380459622500 відсутній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49758F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k_gm@ukr.net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r w:rsidR="00C86AFD" w:rsidRPr="00C86AFD">
              <w:rPr>
                <w:b/>
                <w:sz w:val="20"/>
                <w:szCs w:val="20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531337" w:rsidRPr="00880FCC" w:rsidRDefault="0049758F" w:rsidP="00DC6C96">
            <w:pPr>
              <w:rPr>
                <w:sz w:val="20"/>
                <w:szCs w:val="20"/>
              </w:rPr>
            </w:pPr>
            <w:r w:rsidRPr="00880FCC">
              <w:rPr>
                <w:sz w:val="20"/>
                <w:szCs w:val="20"/>
              </w:rPr>
              <w:t xml:space="preserve"> 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</w:t>
            </w:r>
            <w:bookmarkStart w:id="1" w:name="_GoBack"/>
            <w:bookmarkEnd w:id="1"/>
            <w:r w:rsidRPr="00C86AFD">
              <w:rPr>
                <w:b/>
                <w:sz w:val="20"/>
                <w:szCs w:val="20"/>
              </w:rPr>
              <w:t>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49758F" w:rsidRPr="00880FCC" w:rsidRDefault="0049758F" w:rsidP="00DC6C96">
            <w:pPr>
              <w:rPr>
                <w:sz w:val="20"/>
                <w:szCs w:val="20"/>
              </w:rPr>
            </w:pPr>
            <w:r w:rsidRPr="00880FCC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49758F" w:rsidRDefault="0049758F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49758F" w:rsidRDefault="0049758F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C86AFD" w:rsidRPr="00C86AFD" w:rsidRDefault="0049758F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49758F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880FCC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kievhydromontazh</w:t>
            </w:r>
            <w:r w:rsidRPr="00880F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emitents</w:t>
            </w:r>
            <w:r w:rsidRPr="00880F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net</w:t>
            </w:r>
            <w:r w:rsidRPr="00880F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  <w:r w:rsidRPr="00880FC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ua</w:t>
            </w:r>
            <w:r w:rsidRPr="00880FCC">
              <w:rPr>
                <w:sz w:val="20"/>
                <w:szCs w:val="20"/>
              </w:rPr>
              <w:t xml:space="preserve">/ ,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0FCC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kievhydromontazh</w:t>
            </w:r>
            <w:r w:rsidRPr="00880F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emitents</w:t>
            </w:r>
            <w:r w:rsidRPr="00880F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net</w:t>
            </w:r>
            <w:r w:rsidRPr="00880F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  <w:r w:rsidRPr="00880FC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ua</w:t>
            </w:r>
            <w:r w:rsidRPr="00880FC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docs</w:t>
            </w:r>
            <w:r w:rsidRPr="00880FCC">
              <w:rPr>
                <w:sz w:val="20"/>
                <w:szCs w:val="20"/>
              </w:rPr>
              <w:t>/?</w:t>
            </w:r>
            <w:r>
              <w:rPr>
                <w:sz w:val="20"/>
                <w:szCs w:val="20"/>
                <w:lang w:val="en-US"/>
              </w:rPr>
              <w:t>fg</w:t>
            </w:r>
            <w:r w:rsidRPr="00880FC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id</w:t>
            </w:r>
            <w:r w:rsidRPr="00880FCC">
              <w:rPr>
                <w:sz w:val="20"/>
                <w:szCs w:val="20"/>
              </w:rPr>
              <w:t>=27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49758F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05.01.2023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DD39E3" w:rsidRDefault="00DD39E3" w:rsidP="00C86AFD">
      <w:pPr>
        <w:rPr>
          <w:lang w:val="en-US"/>
        </w:rPr>
        <w:sectPr w:rsidR="00DD39E3" w:rsidSect="0049758F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41"/>
      </w:tblGrid>
      <w:tr w:rsidR="00DD39E3" w:rsidRPr="00DD39E3" w:rsidTr="002B123D">
        <w:trPr>
          <w:trHeight w:val="440"/>
          <w:tblCellSpacing w:w="22" w:type="dxa"/>
        </w:trPr>
        <w:tc>
          <w:tcPr>
            <w:tcW w:w="4931" w:type="pct"/>
          </w:tcPr>
          <w:p w:rsidR="00DD39E3" w:rsidRPr="00DD39E3" w:rsidRDefault="00DD39E3" w:rsidP="00DD39E3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</w:rPr>
              <w:lastRenderedPageBreak/>
              <w:t>Додаток 6</w:t>
            </w:r>
            <w:r w:rsidRPr="00DD39E3">
              <w:rPr>
                <w:sz w:val="20"/>
                <w:szCs w:val="20"/>
              </w:rPr>
              <w:br/>
              <w:t>до Положення про розкриття інформації емітентами цінних паперів</w:t>
            </w:r>
            <w:r w:rsidRPr="00DD39E3">
              <w:rPr>
                <w:sz w:val="20"/>
                <w:szCs w:val="20"/>
              </w:rPr>
              <w:br/>
              <w:t>(пу</w:t>
            </w:r>
            <w:r w:rsidRPr="00DD39E3">
              <w:rPr>
                <w:sz w:val="20"/>
                <w:szCs w:val="20"/>
                <w:lang w:val="uk-UA"/>
              </w:rPr>
              <w:t>(пу</w:t>
            </w:r>
            <w:r w:rsidRPr="00DD39E3">
              <w:rPr>
                <w:sz w:val="20"/>
                <w:szCs w:val="20"/>
              </w:rPr>
              <w:t>нкт 7 глави 1 розділу III)</w:t>
            </w:r>
          </w:p>
        </w:tc>
      </w:tr>
    </w:tbl>
    <w:p w:rsidR="00DD39E3" w:rsidRPr="00DD39E3" w:rsidRDefault="00DD39E3" w:rsidP="00DD39E3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DD39E3">
        <w:rPr>
          <w:sz w:val="20"/>
          <w:szCs w:val="20"/>
          <w:lang w:val="uk-UA"/>
        </w:rPr>
        <w:br w:type="textWrapping" w:clear="all"/>
      </w:r>
      <w:r w:rsidRPr="00DD39E3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865"/>
        <w:gridCol w:w="2865"/>
        <w:gridCol w:w="2868"/>
        <w:gridCol w:w="1774"/>
        <w:gridCol w:w="2859"/>
      </w:tblGrid>
      <w:tr w:rsidR="00DD39E3" w:rsidRPr="00DD39E3" w:rsidTr="002B123D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D39E3">
              <w:rPr>
                <w:b/>
                <w:sz w:val="20"/>
                <w:szCs w:val="20"/>
              </w:rPr>
              <w:t>Дата вчинення дії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D39E3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D39E3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D39E3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D39E3">
              <w:rPr>
                <w:b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D39E3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DD39E3" w:rsidRPr="00DD39E3" w:rsidTr="002B123D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D39E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D39E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D39E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D39E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D39E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DD39E3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DD39E3" w:rsidRPr="00DD39E3" w:rsidTr="002B123D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05.01.2023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Голова наглядової ради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Абрамовський Олексiй Романович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DD39E3" w:rsidRPr="00DD39E3" w:rsidTr="002B123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DD39E3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DD39E3" w:rsidRPr="00DD39E3" w:rsidTr="002B123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 xml:space="preserve">Посадова особа Голова наглядової ради Абрамовський Олексiй Романович припиняє повноваження на посадi 05.01.2023 р. 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 xml:space="preserve">Акціями емітента не володіє   (0% статутного капiталу емiтента). 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 xml:space="preserve">Непогашеної судимостi за корисливi та посадовi злочини немає. 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 xml:space="preserve">Cтрок, протягом якого особа перебувала на посадi - 6 років 8 місяців. 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 xml:space="preserve">Орган емiтента, який прийняв вiдповiдне рiшення: Річні загальні збори акціонерів, проведені дистанційно 30.12.2022 (дата завершення голосування).  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Пiдстави прийняття рiшення: Протокол Загальних зборів акціонерів №1 від 05.01.2023 р.  Дата прийняття рішення (дата вчинення дії) 05.01.2023 р. (це дата складення протоколів про підсумки голосування з питань  порядку денного загальних зборів, що були проведені дистанційно 30.12.2022 р.).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Обгрунтування змiн у персональному складi посадових осiб (причини прийняття рiшення): переобрання всього складу наглядової ради.</w:t>
            </w:r>
          </w:p>
        </w:tc>
      </w:tr>
      <w:tr w:rsidR="00DD39E3" w:rsidRPr="00DD39E3" w:rsidTr="002B123D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05.01.2023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секретар наглядової ради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Скіцко Анна Олександрівна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DD39E3" w:rsidRPr="00DD39E3" w:rsidTr="002B123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DD39E3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DD39E3" w:rsidRPr="00DD39E3" w:rsidTr="002B123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 xml:space="preserve">Посадова особа  секретар наглядової ради Скіцко Анна Олександрівна припиняє повноваження на посадi 05.01.2023 р. 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 xml:space="preserve">Акціями емітента не володіє   (0% статутного капiталу емiтента). 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 xml:space="preserve">Непогашеної судимостi за корисливi та посадовi злочини немає. 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 xml:space="preserve">Cтрок, протягом якого особа перебувала на посадi - 2 роки 4 місяці. 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 xml:space="preserve">Орган емiтента, який прийняв вiдповiдне рiшення: Річні загальні збори акціонерів, проведені дистанційно 30.12.2022 (дата завершення голосування).  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lastRenderedPageBreak/>
              <w:t>Пiдстави прийняття рiшення: Протокол Загальних зборів акціонерів №1 від 05.01.2023 р.  Дата прийняття рішення (дата вчинення дії) 05.01.2023 р. (це дата складення протоколів про підсумки голосування з питань  порядку денного загальних зборів, що були проведені дистанційно 30.12.2022 р.).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Обгрунтування змiн у персональному складi посадових осiб (причини прийняття рiшення): переобрання всього складу наглядової ради.</w:t>
            </w:r>
          </w:p>
        </w:tc>
      </w:tr>
      <w:tr w:rsidR="00DD39E3" w:rsidRPr="00DD39E3" w:rsidTr="002B123D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lastRenderedPageBreak/>
              <w:t>05.01.2023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Юрченко Свiтлана Миколаївна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79.10000</w:t>
            </w:r>
          </w:p>
        </w:tc>
      </w:tr>
      <w:tr w:rsidR="00DD39E3" w:rsidRPr="00DD39E3" w:rsidTr="002B123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DD39E3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DD39E3" w:rsidRPr="00DD39E3" w:rsidTr="002B123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 xml:space="preserve">Посадова особа член наглядової ради Юрченко Свiтлана Миколаївна припиняє повноваження на посадi 05.01.2023 р. 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 xml:space="preserve">Володіє 94 915 акціями емітента  (79,1% статутного капiталу емiтента). 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 xml:space="preserve">Непогашеної судимостi за корисливi та посадовi злочини немає. 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 xml:space="preserve">Cтрок, протягом якого особа перебувала на посадi - 6 років 8 місяців. 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 xml:space="preserve">Орган емiтента, який прийняв вiдповiдне рiшення: Річні загальні збори акціонерів, проведені дистанційно 30.12.2022 (дата завершення голосування).  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Пiдстави прийняття рiшення: Протокол Загальних зборів акціонерів №1 від 05.01.2023 р.  Дата прийняття рішення (дата вчинення дії) 05.01.2023 р. (це дата складення протоколів про підсумки голосування з питань  порядку денного загальних зборів, що були проведені дистанційно 30.12.2022 р.).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Обгрунтування змiн у персональному складi посадових осiб (причини прийняття рiшення): переобрання всього складу наглядової ради.</w:t>
            </w:r>
          </w:p>
        </w:tc>
      </w:tr>
      <w:tr w:rsidR="00DD39E3" w:rsidRPr="00DD39E3" w:rsidTr="002B123D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05.01.2023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ревізор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Кузьменко Надія Трохимівна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DD39E3" w:rsidRPr="00DD39E3" w:rsidTr="002B123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DD39E3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DD39E3" w:rsidRPr="00DD39E3" w:rsidTr="002B123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 xml:space="preserve">Посадова особа ревізор Кузьменко Надія Трохимівна припиняє повноваження на посадi 05.01.2023 р. 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 xml:space="preserve">Акціями емітента не володіє  (0% статутного капiталу емiтента). 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 xml:space="preserve">Непогашеної судимостi за корисливi та посадовi злочини немає. 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 xml:space="preserve">Cтрок, протягом якого особа перебувала на посадi - 2 роки 4 місяці. 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 xml:space="preserve">Орган емiтента, який прийняв вiдповiдне рiшення: Річні загальні збори акціонерів, проведені дистанційно 30.12.2022 (дата завершення голосування).  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Пiдстави прийняття рiшення: Протокол Загальних зборів акціонерів №1 від 05.01.2023 р.  Дата прийняття рішення (дата вчинення дії) 05.01.2023 р. (це дата складення протоколів про підсумки голосування з питань  порядку денного загальних зборів, що були проведені дистанційно 30.12.2022 р.).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Обгрунтування змiн у персональному складi посадових осiб (причини прийняття рiшення): переобрання ревізора на новий строк за рішенням вищого органу.</w:t>
            </w:r>
          </w:p>
        </w:tc>
      </w:tr>
      <w:tr w:rsidR="00DD39E3" w:rsidRPr="00DD39E3" w:rsidTr="002B123D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05.01.2023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Абрамовський Олексiй Романович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DD39E3" w:rsidRPr="00DD39E3" w:rsidTr="002B123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DD39E3">
              <w:rPr>
                <w:b/>
                <w:sz w:val="20"/>
                <w:szCs w:val="20"/>
                <w:lang w:val="uk-UA"/>
              </w:rPr>
              <w:lastRenderedPageBreak/>
              <w:t>Зміст інформації</w:t>
            </w:r>
          </w:p>
        </w:tc>
      </w:tr>
      <w:tr w:rsidR="00DD39E3" w:rsidRPr="00DD39E3" w:rsidTr="002B123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Посадова особа член наглядової ради  Абрамовський Олексiй Романович обраний на посаду 05.01.2023 р.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 xml:space="preserve">Акціями емітента не володіє (0% статутного капiталу емiтента). 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 xml:space="preserve">Непогашеної судимостi за корисливi та посадовi злочини немає. 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 xml:space="preserve">Cтрок, на який обрано особу - 3 роки. 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 xml:space="preserve">Інші посади, які обіймала ця особа за останні 5 років - категорiйний менеджер комерцiйного вiддiлу, асистент комерцiйного директора, аналiтик з консалтингу, директор з консалтингу, менеджер з розвитку, заступник директора з розвитку. 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 xml:space="preserve">Найменування уповноваженого органу емітента, який прийняв рішення про зміну складу посадових осіб: Річні загальні збори акціонерів, проведені дистанційно 30.12.2022 (дата завершення голосування). 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Пiдстави прийняття рiшення: Протокол загальних зборів акціонерів №1 від 05.01.2023. Дата прийняття рішення (дата вчинення дії)  05.01.2023 (це дата складення протоколів про підсумки голосування з питань  порядку денного загальних зборів, що були проведені дистанційно 30.12.2022).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Обгрунтування змiн у персональному складi посадових осiб (причини прийняття рiшення): переобрання всього складу наглядової ради.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Посадова особа є представником акціонера Юрченко Свiтлани Миколаївни.</w:t>
            </w:r>
          </w:p>
        </w:tc>
      </w:tr>
      <w:tr w:rsidR="00DD39E3" w:rsidRPr="00DD39E3" w:rsidTr="002B123D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05.01.2023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Скіцко Анна Олександрівна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DD39E3" w:rsidRPr="00DD39E3" w:rsidTr="002B123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DD39E3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DD39E3" w:rsidRPr="00DD39E3" w:rsidTr="002B123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Посадова особа член наглядової ради  Скіцко Анна Олександрівна обрана на посаду 05.01.2023 р.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 xml:space="preserve">Акціями емітента не володіє (0% статутного капiталу емiтента). 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 xml:space="preserve">Непогашеної судимостi за корисливi та посадовi злочини немає. 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 xml:space="preserve">Cтрок, на який обрано особу - 3 роки. 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 xml:space="preserve">Інші посади, які обіймала ця особа за останні 5 років - рiелтор, маркетолог, член та секретар наглядової ради. 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 xml:space="preserve">Найменування уповноваженого органу емітента, який прийняв рішення про зміну складу посадових осіб: Річні загальні збори акціонерів, проведені дистанційно 30.12.2022 (дата завершення голосування). 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 xml:space="preserve">Пiдстави прийняття рiшення: Протокол загальних зборів акціонерів №1 від 05.01.2023. Дата прийняття рішення (дата вчинення дії)  05.01.2023 (це дата складення протоколів про підсумки </w:t>
            </w:r>
            <w:r w:rsidRPr="00DD39E3">
              <w:rPr>
                <w:sz w:val="20"/>
                <w:szCs w:val="20"/>
                <w:lang w:val="uk-UA"/>
              </w:rPr>
              <w:lastRenderedPageBreak/>
              <w:t>голосування з питань  порядку денного загальних зборів, що були проведені дистанційно 30.12.2022).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Обгрунтування змiн у персональному складi посадових осiб (причини прийняття рiшення): переобрання всього складу наглядової ради.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Посадова особа є представником акціонера Юрченко Свiтлани Миколаївни.</w:t>
            </w:r>
          </w:p>
        </w:tc>
      </w:tr>
      <w:tr w:rsidR="00DD39E3" w:rsidRPr="00DD39E3" w:rsidTr="002B123D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lastRenderedPageBreak/>
              <w:t>05.01.2023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Юрченко Свiтлана Миколаївна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79.10000</w:t>
            </w:r>
          </w:p>
        </w:tc>
      </w:tr>
      <w:tr w:rsidR="00DD39E3" w:rsidRPr="00DD39E3" w:rsidTr="002B123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DD39E3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DD39E3" w:rsidRPr="00DD39E3" w:rsidTr="002B123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Посадова особа член наглядової ради  Юрченко Свiтлана Миколаївна обрана на посаду 05.01.2023 р.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 xml:space="preserve">Володіє 94 915 акціями емітента (79,1% статутного капiталу емiтента). 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 xml:space="preserve">Непогашеної судимостi за корисливi та посадовi злочини немає. 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 xml:space="preserve">Cтрок, на який обрано особу - 3 роки. 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 xml:space="preserve">Інші посади, які обіймала ця особа за останні 5 років - економiст, заступник начальник планово-економiчного вiддiлу, секретар наглядової ради. 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 xml:space="preserve">Найменування уповноваженого органу емітента, який прийняв рішення про зміну складу посадових осіб: Річні загальні збори акціонерів, проведені дистанційно 30.12.2022 (дата завершення голосування). 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Пiдстави прийняття рiшення: Протокол загальних зборів акціонерів №1 від 05.01.2023. Дата прийняття рішення (дата вчинення дії)  05.01.2023 (це дата складення протоколів про підсумки голосування з питань  порядку денного загальних зборів, що були проведені дистанційно 30.12.2022).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Обгрунтування змiн у персональному складi посадових осiб (причини прийняття рiшення): переобрання всього складу наглядової ради.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Посадова особа є акціонером.</w:t>
            </w:r>
          </w:p>
        </w:tc>
      </w:tr>
      <w:tr w:rsidR="00DD39E3" w:rsidRPr="00DD39E3" w:rsidTr="002B123D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05.01.2023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Голова наглядової ради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Абрамовський Олексiй Романович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DD39E3" w:rsidRPr="00DD39E3" w:rsidTr="002B123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DD39E3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DD39E3" w:rsidRPr="00DD39E3" w:rsidTr="002B123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Посадова особа Голова наглядової ради Абрамовський Олексiй Романович  обраний на посаду 05.01.2023 р.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 xml:space="preserve">Акціями емітента не володіє (0% статутного капiталу емiтента). 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 xml:space="preserve">Непогашеної судимостi за корисливi та посадовi злочини немає. 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 xml:space="preserve">Cтрок, на який обрано особу - 3 роки. 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 xml:space="preserve">Інші посади, які обіймала ця особа за останні 5 років - категорiйний менеджер комерцiйного вiддiлу, асистент комерцiйного директора, аналiтик з консалтингу, директор з консалтингу, </w:t>
            </w:r>
            <w:r w:rsidRPr="00DD39E3">
              <w:rPr>
                <w:sz w:val="20"/>
                <w:szCs w:val="20"/>
                <w:lang w:val="uk-UA"/>
              </w:rPr>
              <w:lastRenderedPageBreak/>
              <w:t xml:space="preserve">менеджер з розвитку, заступник директора з розвитку. 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 xml:space="preserve">Найменування уповноваженого органу емітента, який прийняв рішення про зміну складу посадових осіб: Наглядова рада. 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Пiдстави прийняття рiшення: Протокол засідання наглядової ради №1/23 від 05.01.2023. Дата прийняття рішення (дата вчинення дії)  05.01.2023.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Обгрунтування змiн у персональному складi посадових осiб (причини прийняття рiшення): переобрання всього складу наглядової ради.</w:t>
            </w:r>
          </w:p>
        </w:tc>
      </w:tr>
      <w:tr w:rsidR="00DD39E3" w:rsidRPr="00DD39E3" w:rsidTr="002B123D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lastRenderedPageBreak/>
              <w:t>05.01.2023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секретар наглядової ради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Скіцко Анна Олександрівна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DD39E3" w:rsidRPr="00DD39E3" w:rsidTr="002B123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DD39E3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DD39E3" w:rsidRPr="00DD39E3" w:rsidTr="002B123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Посадова особа секретар наглядової ради Скіцко Анна Олександрівна  обрана на посаду 05.01.2023 р.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 xml:space="preserve">Акціями емітента не володіє (0% статутного капiталу емiтента). 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 xml:space="preserve">Непогашеної судимостi за корисливi та посадовi злочини немає. 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 xml:space="preserve">Cтрок, на який обрано особу - 3 роки. 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 xml:space="preserve">Інші посади, які обіймала ця особа за останні 5 років - рiелтор, маркетолог, член та секретар наглядової ради. 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 xml:space="preserve">Найменування уповноваженого органу емітента, який прийняв рішення про зміну складу посадових осіб: Наглядова рада. 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Пiдстави прийняття рiшення: Протокол засідання наглядової ради №1/23 від 05.01.2023. Дата прийняття рішення (дата вчинення дії)  05.01.2023.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Обгрунтування змiн у персональному складi посадових осiб (причини прийняття рiшення): переобрання всього складу наглядової ради.</w:t>
            </w:r>
          </w:p>
        </w:tc>
      </w:tr>
      <w:tr w:rsidR="00DD39E3" w:rsidRPr="00DD39E3" w:rsidTr="002B123D"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05.01.2023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ревізор</w:t>
            </w:r>
          </w:p>
        </w:tc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Кузьменко Надія Трохимівна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DD39E3" w:rsidRPr="00DD39E3" w:rsidTr="002B123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9E3" w:rsidRPr="00DD39E3" w:rsidRDefault="00DD39E3" w:rsidP="00DD39E3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DD39E3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DD39E3" w:rsidRPr="00DD39E3" w:rsidTr="002B123D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Посадова особа ревізор Кузьменко Надія Трохимівна обрана на посаду 05.01.2023 р.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 xml:space="preserve">Акціями емітента не володіє (0% статутного капiталу емiтента). 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 xml:space="preserve">Непогашеної судимостi за корисливi та посадовi злочини немає. 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 xml:space="preserve">Cтрок, на який обрано особу - 3 роки. 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 xml:space="preserve">Інші посади, які обіймала ця особа за останні 5 років - бухгалтер. 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lastRenderedPageBreak/>
              <w:t xml:space="preserve">Орган емiтента, який прийняв вiдповiдне рiшення: Річні загальні збори акціонерів, проведені дистанційно 30.12.2022 (дата завершення голосування).  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Пiдстави прийняття рiшення: Протокол Загальних зборів акціонерів №1 від 05.01.2023 р.  Дата прийняття рішення (дата вчинення дії) 05.01.2023 р. (це дата складення протоколів про підсумки голосування з питань  порядку денного загальних зборів, що були проведені дистанційно 30.12.2022 р.).</w:t>
            </w:r>
          </w:p>
          <w:p w:rsidR="00DD39E3" w:rsidRPr="00DD39E3" w:rsidRDefault="00DD39E3" w:rsidP="00DD39E3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DD39E3">
              <w:rPr>
                <w:sz w:val="20"/>
                <w:szCs w:val="20"/>
                <w:lang w:val="uk-UA"/>
              </w:rPr>
              <w:t>Обгрунтування змiн у персональному складi посадових осiб (причини прийняття рiшення): переобрання ревізора на новий строк за рішенням вищого органу.</w:t>
            </w:r>
          </w:p>
        </w:tc>
      </w:tr>
    </w:tbl>
    <w:p w:rsidR="00DD39E3" w:rsidRPr="00DD39E3" w:rsidRDefault="00DD39E3" w:rsidP="00DD39E3"/>
    <w:p w:rsidR="00DD39E3" w:rsidRPr="00DD39E3" w:rsidRDefault="00DD39E3" w:rsidP="00DD39E3">
      <w:r w:rsidRPr="00DD39E3">
        <w:rPr>
          <w:color w:val="333333"/>
          <w:sz w:val="20"/>
          <w:szCs w:val="20"/>
          <w:shd w:val="clear" w:color="auto" w:fill="FFFFFF"/>
        </w:rPr>
        <w:t>* Окремо зазначаються особи, які звільняються та призначаються (обираються або припиняють повноваження) на кожну посаду.</w:t>
      </w:r>
    </w:p>
    <w:p w:rsidR="003C4C1A" w:rsidRPr="00880FCC" w:rsidRDefault="003C4C1A" w:rsidP="00C86AFD"/>
    <w:sectPr w:rsidR="003C4C1A" w:rsidRPr="00880FCC" w:rsidSect="00DD39E3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8F"/>
    <w:rsid w:val="00020BCB"/>
    <w:rsid w:val="001714DF"/>
    <w:rsid w:val="00244204"/>
    <w:rsid w:val="002D6506"/>
    <w:rsid w:val="003275D1"/>
    <w:rsid w:val="00375E69"/>
    <w:rsid w:val="003C4C1A"/>
    <w:rsid w:val="004263EB"/>
    <w:rsid w:val="0044001B"/>
    <w:rsid w:val="0049758F"/>
    <w:rsid w:val="004E61FF"/>
    <w:rsid w:val="00531337"/>
    <w:rsid w:val="006C6B5C"/>
    <w:rsid w:val="007E37D1"/>
    <w:rsid w:val="007F5510"/>
    <w:rsid w:val="00880FCC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D39E3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0E509-E370-494B-A111-5A10C86A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0A919-876A-48F0-81E6-506906B9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1</TotalTime>
  <Pages>1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Титульний аркуш</vt:lpstr>
    </vt:vector>
  </TitlesOfParts>
  <Company>Reanimator Extreme Edition</Company>
  <LinksUpToDate>false</LinksUpToDate>
  <CharactersWithSpaces>13482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emission@i.ua</dc:creator>
  <cp:keywords/>
  <cp:lastModifiedBy>emission@i.ua</cp:lastModifiedBy>
  <cp:revision>3</cp:revision>
  <cp:lastPrinted>2013-07-11T13:29:00Z</cp:lastPrinted>
  <dcterms:created xsi:type="dcterms:W3CDTF">2023-01-05T08:40:00Z</dcterms:created>
  <dcterms:modified xsi:type="dcterms:W3CDTF">2023-01-05T08:40:00Z</dcterms:modified>
</cp:coreProperties>
</file>