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BF07D9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BF07D9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BF07D9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173494" w:rsidP="00DC6C96">
      <w:pPr>
        <w:pStyle w:val="3"/>
        <w:jc w:val="left"/>
        <w:rPr>
          <w:b w:val="0"/>
          <w:sz w:val="15"/>
          <w:lang w:val="uk-UA"/>
        </w:rPr>
      </w:pPr>
      <w:r w:rsidRPr="00BF07D9">
        <w:rPr>
          <w:b w:val="0"/>
          <w:sz w:val="20"/>
          <w:szCs w:val="20"/>
          <w:u w:val="single"/>
        </w:rPr>
        <w:t>29.12.2022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BF07D9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BF07D9">
        <w:rPr>
          <w:b w:val="0"/>
          <w:sz w:val="20"/>
          <w:szCs w:val="20"/>
        </w:rPr>
        <w:t xml:space="preserve"> </w:t>
      </w:r>
      <w:r w:rsidR="00173494" w:rsidRPr="00BF07D9">
        <w:rPr>
          <w:b w:val="0"/>
          <w:sz w:val="20"/>
          <w:szCs w:val="20"/>
          <w:u w:val="single"/>
        </w:rPr>
        <w:t>1/2912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BF07D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173494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173494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Гелюта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К. П.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17349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"КИЇВГІДРОМОНТАЖ"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17349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173494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07300 Київська обл., Вишгородський р-н, місто Вишгород вул. Шлюзова, буд. 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17349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13705021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17349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+380459622500 </w:t>
            </w:r>
            <w:proofErr w:type="spellStart"/>
            <w:r>
              <w:rPr>
                <w:sz w:val="20"/>
                <w:szCs w:val="20"/>
                <w:lang w:val="en-US"/>
              </w:rPr>
              <w:t>відсутній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17349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k_gm@ukr.net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BF07D9" w:rsidRDefault="00173494" w:rsidP="00DC6C96">
            <w:pPr>
              <w:rPr>
                <w:sz w:val="20"/>
                <w:szCs w:val="20"/>
              </w:rPr>
            </w:pPr>
            <w:r w:rsidRPr="00BF07D9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173494" w:rsidRPr="00BF07D9" w:rsidRDefault="00173494" w:rsidP="00DC6C96">
            <w:pPr>
              <w:rPr>
                <w:sz w:val="20"/>
                <w:szCs w:val="20"/>
              </w:rPr>
            </w:pPr>
            <w:r w:rsidRPr="00BF07D9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173494" w:rsidRDefault="0017349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173494" w:rsidRDefault="0017349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17349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73494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BF07D9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kievhydromontazh</w:t>
            </w:r>
            <w:proofErr w:type="spellEnd"/>
            <w:r w:rsidRPr="00BF07D9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BF07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 w:rsidRPr="00BF07D9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BF07D9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BF07D9">
              <w:rPr>
                <w:sz w:val="20"/>
                <w:szCs w:val="20"/>
              </w:rPr>
              <w:t xml:space="preserve">/ ,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BF07D9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kievhydromontazh</w:t>
            </w:r>
            <w:proofErr w:type="spellEnd"/>
            <w:r w:rsidRPr="00BF07D9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BF07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 w:rsidRPr="00BF07D9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BF07D9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BF07D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docs</w:t>
            </w:r>
            <w:r w:rsidRPr="00BF07D9">
              <w:rPr>
                <w:sz w:val="20"/>
                <w:szCs w:val="20"/>
              </w:rPr>
              <w:t>/?</w:t>
            </w:r>
            <w:proofErr w:type="spellStart"/>
            <w:r>
              <w:rPr>
                <w:sz w:val="20"/>
                <w:szCs w:val="20"/>
                <w:lang w:val="en-US"/>
              </w:rPr>
              <w:t>fg</w:t>
            </w:r>
            <w:proofErr w:type="spellEnd"/>
            <w:r w:rsidRPr="00BF07D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id</w:t>
            </w:r>
            <w:r w:rsidRPr="00BF07D9">
              <w:rPr>
                <w:sz w:val="20"/>
                <w:szCs w:val="20"/>
              </w:rPr>
              <w:t>=27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73494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29.12.2022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6941AB" w:rsidRDefault="006941AB" w:rsidP="00C86AFD">
      <w:pPr>
        <w:rPr>
          <w:lang w:val="en-US"/>
        </w:rPr>
        <w:sectPr w:rsidR="006941AB" w:rsidSect="00173494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6941AB" w:rsidRPr="006941AB" w:rsidTr="000941D6">
        <w:trPr>
          <w:trHeight w:val="440"/>
          <w:tblCellSpacing w:w="22" w:type="dxa"/>
        </w:trPr>
        <w:tc>
          <w:tcPr>
            <w:tcW w:w="4931" w:type="pct"/>
          </w:tcPr>
          <w:p w:rsidR="006941AB" w:rsidRPr="006941AB" w:rsidRDefault="006941AB" w:rsidP="006941AB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6941AB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6941AB">
              <w:rPr>
                <w:sz w:val="20"/>
                <w:szCs w:val="20"/>
              </w:rPr>
              <w:t xml:space="preserve"> 6</w:t>
            </w:r>
            <w:r w:rsidRPr="006941AB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6941AB">
              <w:rPr>
                <w:sz w:val="20"/>
                <w:szCs w:val="20"/>
              </w:rPr>
              <w:t>Положення</w:t>
            </w:r>
            <w:proofErr w:type="spellEnd"/>
            <w:r w:rsidRPr="006941AB">
              <w:rPr>
                <w:sz w:val="20"/>
                <w:szCs w:val="20"/>
              </w:rPr>
              <w:t xml:space="preserve"> про </w:t>
            </w:r>
            <w:proofErr w:type="spellStart"/>
            <w:r w:rsidRPr="006941AB">
              <w:rPr>
                <w:sz w:val="20"/>
                <w:szCs w:val="20"/>
              </w:rPr>
              <w:t>розкриття</w:t>
            </w:r>
            <w:proofErr w:type="spellEnd"/>
            <w:r w:rsidRPr="006941AB">
              <w:rPr>
                <w:sz w:val="20"/>
                <w:szCs w:val="20"/>
              </w:rPr>
              <w:t xml:space="preserve"> </w:t>
            </w:r>
            <w:proofErr w:type="spellStart"/>
            <w:r w:rsidRPr="006941AB">
              <w:rPr>
                <w:sz w:val="20"/>
                <w:szCs w:val="20"/>
              </w:rPr>
              <w:t>інформації</w:t>
            </w:r>
            <w:proofErr w:type="spellEnd"/>
            <w:r w:rsidRPr="006941AB">
              <w:rPr>
                <w:sz w:val="20"/>
                <w:szCs w:val="20"/>
              </w:rPr>
              <w:t xml:space="preserve"> </w:t>
            </w:r>
            <w:proofErr w:type="spellStart"/>
            <w:r w:rsidRPr="006941AB">
              <w:rPr>
                <w:sz w:val="20"/>
                <w:szCs w:val="20"/>
              </w:rPr>
              <w:t>емітентами</w:t>
            </w:r>
            <w:proofErr w:type="spellEnd"/>
            <w:r w:rsidRPr="006941AB">
              <w:rPr>
                <w:sz w:val="20"/>
                <w:szCs w:val="20"/>
              </w:rPr>
              <w:t xml:space="preserve"> </w:t>
            </w:r>
            <w:proofErr w:type="spellStart"/>
            <w:r w:rsidRPr="006941AB">
              <w:rPr>
                <w:sz w:val="20"/>
                <w:szCs w:val="20"/>
              </w:rPr>
              <w:t>цінних</w:t>
            </w:r>
            <w:proofErr w:type="spellEnd"/>
            <w:r w:rsidRPr="006941AB">
              <w:rPr>
                <w:sz w:val="20"/>
                <w:szCs w:val="20"/>
              </w:rPr>
              <w:t xml:space="preserve"> </w:t>
            </w:r>
            <w:proofErr w:type="spellStart"/>
            <w:r w:rsidRPr="006941AB">
              <w:rPr>
                <w:sz w:val="20"/>
                <w:szCs w:val="20"/>
              </w:rPr>
              <w:t>паперів</w:t>
            </w:r>
            <w:proofErr w:type="spellEnd"/>
            <w:r w:rsidRPr="006941AB">
              <w:rPr>
                <w:sz w:val="20"/>
                <w:szCs w:val="20"/>
              </w:rPr>
              <w:br/>
              <w:t>(</w:t>
            </w:r>
            <w:proofErr w:type="spellStart"/>
            <w:r w:rsidRPr="006941AB">
              <w:rPr>
                <w:sz w:val="20"/>
                <w:szCs w:val="20"/>
              </w:rPr>
              <w:t>пу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пу</w:t>
            </w:r>
            <w:r w:rsidRPr="006941AB">
              <w:rPr>
                <w:sz w:val="20"/>
                <w:szCs w:val="20"/>
              </w:rPr>
              <w:t>нкт</w:t>
            </w:r>
            <w:proofErr w:type="spellEnd"/>
            <w:r w:rsidRPr="006941AB">
              <w:rPr>
                <w:sz w:val="20"/>
                <w:szCs w:val="20"/>
              </w:rPr>
              <w:t xml:space="preserve"> 7 </w:t>
            </w:r>
            <w:proofErr w:type="spellStart"/>
            <w:r w:rsidRPr="006941AB">
              <w:rPr>
                <w:sz w:val="20"/>
                <w:szCs w:val="20"/>
              </w:rPr>
              <w:t>глави</w:t>
            </w:r>
            <w:proofErr w:type="spellEnd"/>
            <w:r w:rsidRPr="006941AB">
              <w:rPr>
                <w:sz w:val="20"/>
                <w:szCs w:val="20"/>
              </w:rPr>
              <w:t xml:space="preserve"> 1 </w:t>
            </w:r>
            <w:proofErr w:type="spellStart"/>
            <w:r w:rsidRPr="006941AB">
              <w:rPr>
                <w:sz w:val="20"/>
                <w:szCs w:val="20"/>
              </w:rPr>
              <w:t>розділу</w:t>
            </w:r>
            <w:proofErr w:type="spellEnd"/>
            <w:r w:rsidRPr="006941AB">
              <w:rPr>
                <w:sz w:val="20"/>
                <w:szCs w:val="20"/>
              </w:rPr>
              <w:t xml:space="preserve"> III)</w:t>
            </w:r>
          </w:p>
        </w:tc>
      </w:tr>
    </w:tbl>
    <w:p w:rsidR="006941AB" w:rsidRPr="006941AB" w:rsidRDefault="006941AB" w:rsidP="006941AB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6941AB">
        <w:rPr>
          <w:sz w:val="20"/>
          <w:szCs w:val="20"/>
          <w:lang w:val="uk-UA"/>
        </w:rPr>
        <w:br w:type="textWrapping" w:clear="all"/>
      </w:r>
      <w:r w:rsidRPr="006941AB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2112"/>
        <w:gridCol w:w="2942"/>
        <w:gridCol w:w="4230"/>
        <w:gridCol w:w="2714"/>
        <w:gridCol w:w="2575"/>
      </w:tblGrid>
      <w:tr w:rsidR="006941AB" w:rsidRPr="006941AB" w:rsidTr="000941D6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941AB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6941AB">
              <w:rPr>
                <w:b/>
                <w:sz w:val="20"/>
                <w:szCs w:val="20"/>
              </w:rPr>
              <w:t>вчинення</w:t>
            </w:r>
            <w:proofErr w:type="spellEnd"/>
            <w:r w:rsidRPr="006941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941AB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941AB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941AB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941AB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941AB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6941AB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6941AB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6941AB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941AB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6941AB" w:rsidRPr="006941AB" w:rsidTr="000941D6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941A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941A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941A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941A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941A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941AB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6941AB" w:rsidRPr="006941AB" w:rsidTr="000941D6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941AB">
              <w:rPr>
                <w:sz w:val="20"/>
                <w:szCs w:val="20"/>
                <w:lang w:val="uk-UA"/>
              </w:rPr>
              <w:t>29.12.2022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941AB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941AB"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941AB">
              <w:rPr>
                <w:sz w:val="20"/>
                <w:szCs w:val="20"/>
                <w:lang w:val="uk-UA"/>
              </w:rPr>
              <w:t>Гелюта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Костянтин Петрович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941AB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6941AB" w:rsidRPr="006941AB" w:rsidTr="000941D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6941A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941AB" w:rsidRPr="006941AB" w:rsidTr="000941D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1AB" w:rsidRPr="006941AB" w:rsidRDefault="006941AB" w:rsidP="006941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941AB">
              <w:rPr>
                <w:sz w:val="20"/>
                <w:szCs w:val="20"/>
                <w:lang w:val="uk-UA"/>
              </w:rPr>
              <w:t xml:space="preserve">Посадова особа Генеральний директор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Гелюта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Костянтин Петрович припиняє повноваження на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 29.12.2022 р. </w:t>
            </w:r>
          </w:p>
          <w:p w:rsidR="006941AB" w:rsidRPr="006941AB" w:rsidRDefault="006941AB" w:rsidP="006941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941AB">
              <w:rPr>
                <w:sz w:val="20"/>
                <w:szCs w:val="20"/>
                <w:lang w:val="uk-UA"/>
              </w:rPr>
              <w:t xml:space="preserve">Акціями Товариства не володіє (0% статутного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). </w:t>
            </w:r>
          </w:p>
          <w:p w:rsidR="006941AB" w:rsidRPr="006941AB" w:rsidRDefault="006941AB" w:rsidP="006941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941AB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:rsidR="006941AB" w:rsidRPr="006941AB" w:rsidRDefault="006941AB" w:rsidP="006941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941AB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-  7 років 8 місяців.</w:t>
            </w:r>
          </w:p>
          <w:p w:rsidR="006941AB" w:rsidRPr="006941AB" w:rsidRDefault="006941AB" w:rsidP="006941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941AB">
              <w:rPr>
                <w:sz w:val="20"/>
                <w:szCs w:val="20"/>
                <w:lang w:val="uk-UA"/>
              </w:rPr>
              <w:t xml:space="preserve">Орган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, який прийняв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вiдповiдне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: Наглядова рада. </w:t>
            </w:r>
          </w:p>
          <w:p w:rsidR="006941AB" w:rsidRPr="006941AB" w:rsidRDefault="006941AB" w:rsidP="006941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941AB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>: Протокол засідання Наглядової ради  №16/22 від 29.12.2022 р.</w:t>
            </w:r>
          </w:p>
          <w:p w:rsidR="006941AB" w:rsidRPr="006941AB" w:rsidRDefault="006941AB" w:rsidP="006941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941AB">
              <w:rPr>
                <w:sz w:val="20"/>
                <w:szCs w:val="20"/>
                <w:lang w:val="uk-UA"/>
              </w:rPr>
              <w:t>Дата прийняття рішення (дата вчинення дії) 29.12.2022.</w:t>
            </w:r>
          </w:p>
          <w:p w:rsidR="006941AB" w:rsidRPr="006941AB" w:rsidRDefault="006941AB" w:rsidP="006941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941AB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>): закінчення терміну дії контракту, необхідність продовження терміну дії повноважень керівника.</w:t>
            </w:r>
          </w:p>
        </w:tc>
      </w:tr>
      <w:tr w:rsidR="006941AB" w:rsidRPr="006941AB" w:rsidTr="000941D6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941AB">
              <w:rPr>
                <w:sz w:val="20"/>
                <w:szCs w:val="20"/>
                <w:lang w:val="uk-UA"/>
              </w:rPr>
              <w:t>29.12.2022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941AB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941AB"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941AB">
              <w:rPr>
                <w:sz w:val="20"/>
                <w:szCs w:val="20"/>
                <w:lang w:val="uk-UA"/>
              </w:rPr>
              <w:t>Гелюта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Костянтин Петрович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941AB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6941AB" w:rsidRPr="006941AB" w:rsidTr="000941D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AB" w:rsidRPr="006941AB" w:rsidRDefault="006941AB" w:rsidP="006941A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6941A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941AB" w:rsidRPr="006941AB" w:rsidTr="000941D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1AB" w:rsidRPr="006941AB" w:rsidRDefault="006941AB" w:rsidP="006941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941AB">
              <w:rPr>
                <w:sz w:val="20"/>
                <w:szCs w:val="20"/>
                <w:lang w:val="uk-UA"/>
              </w:rPr>
              <w:t xml:space="preserve">Посадова особа Генеральний директор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Гелюта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Костянтин Петрович обраний (продовжено термін дії контракту) на посаду 29.12.2022 р. </w:t>
            </w:r>
          </w:p>
          <w:p w:rsidR="006941AB" w:rsidRPr="006941AB" w:rsidRDefault="006941AB" w:rsidP="006941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941AB">
              <w:rPr>
                <w:sz w:val="20"/>
                <w:szCs w:val="20"/>
                <w:lang w:val="uk-UA"/>
              </w:rPr>
              <w:t xml:space="preserve">Посадова особа акціями емітента не володіє (0% статутного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). </w:t>
            </w:r>
          </w:p>
          <w:p w:rsidR="006941AB" w:rsidRPr="006941AB" w:rsidRDefault="006941AB" w:rsidP="006941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941AB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:rsidR="006941AB" w:rsidRPr="006941AB" w:rsidRDefault="006941AB" w:rsidP="006941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941AB">
              <w:rPr>
                <w:sz w:val="20"/>
                <w:szCs w:val="20"/>
                <w:lang w:val="uk-UA"/>
              </w:rPr>
              <w:lastRenderedPageBreak/>
              <w:t>Cтрок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, на який обрано особу (продовжено контракт) - 1 рік (до 31.12.2023 року). </w:t>
            </w:r>
          </w:p>
          <w:p w:rsidR="006941AB" w:rsidRPr="006941AB" w:rsidRDefault="006941AB" w:rsidP="006941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941AB">
              <w:rPr>
                <w:sz w:val="20"/>
                <w:szCs w:val="20"/>
                <w:lang w:val="uk-UA"/>
              </w:rPr>
              <w:t>Інші посади, які обіймала ця особа за останні 5 років - директор.</w:t>
            </w:r>
          </w:p>
          <w:p w:rsidR="006941AB" w:rsidRPr="006941AB" w:rsidRDefault="006941AB" w:rsidP="006941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941AB">
              <w:rPr>
                <w:sz w:val="20"/>
                <w:szCs w:val="20"/>
                <w:lang w:val="uk-UA"/>
              </w:rPr>
              <w:t>Найменування уповноваженого органу емітента, який прийняв рішення про зміну складу посадових осіб: Наглядова рада.</w:t>
            </w:r>
          </w:p>
          <w:p w:rsidR="006941AB" w:rsidRPr="006941AB" w:rsidRDefault="006941AB" w:rsidP="006941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941AB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>: Протокол засідання Наглядової ради №16/22 від 29.12.2022 р. Дата прийняття рішення (дата вчинення дії):  29.12.2022.</w:t>
            </w:r>
          </w:p>
          <w:p w:rsidR="006941AB" w:rsidRPr="006941AB" w:rsidRDefault="006941AB" w:rsidP="006941A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941AB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6941AB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941AB">
              <w:rPr>
                <w:sz w:val="20"/>
                <w:szCs w:val="20"/>
                <w:lang w:val="uk-UA"/>
              </w:rPr>
              <w:t>): необхідність продовження терміну дії повноважень керівника.</w:t>
            </w:r>
          </w:p>
        </w:tc>
      </w:tr>
    </w:tbl>
    <w:p w:rsidR="006941AB" w:rsidRPr="006941AB" w:rsidRDefault="006941AB" w:rsidP="006941AB">
      <w:pPr>
        <w:rPr>
          <w:lang w:val="uk-UA"/>
        </w:rPr>
      </w:pPr>
    </w:p>
    <w:p w:rsidR="006941AB" w:rsidRPr="006941AB" w:rsidRDefault="006941AB" w:rsidP="006941AB">
      <w:r w:rsidRPr="006941AB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6941AB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6941A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941AB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6941AB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6941AB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6941A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941AB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6941AB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6941AB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6941AB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6941AB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6941A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941AB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6941A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941AB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6941AB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941AB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6941AB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6941AB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6941AB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:rsidR="003C4C1A" w:rsidRPr="00BF07D9" w:rsidRDefault="003C4C1A" w:rsidP="00C86AFD"/>
    <w:sectPr w:rsidR="003C4C1A" w:rsidRPr="00BF07D9" w:rsidSect="006941AB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94"/>
    <w:rsid w:val="00020BCB"/>
    <w:rsid w:val="001714DF"/>
    <w:rsid w:val="00173494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6941AB"/>
    <w:rsid w:val="006C6B5C"/>
    <w:rsid w:val="007E37D1"/>
    <w:rsid w:val="007F5510"/>
    <w:rsid w:val="00902454"/>
    <w:rsid w:val="009A60E3"/>
    <w:rsid w:val="009F2C05"/>
    <w:rsid w:val="00A372E3"/>
    <w:rsid w:val="00B71BC8"/>
    <w:rsid w:val="00BF07D9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E89D1-1D74-4CD6-8BBE-EA69A0AA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3B39-AEC6-4C73-9E9D-42FB41AC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emission@i.ua</dc:creator>
  <cp:keywords/>
  <cp:lastModifiedBy>emission@i.ua</cp:lastModifiedBy>
  <cp:revision>2</cp:revision>
  <cp:lastPrinted>2013-07-11T13:29:00Z</cp:lastPrinted>
  <dcterms:created xsi:type="dcterms:W3CDTF">2022-12-29T10:40:00Z</dcterms:created>
  <dcterms:modified xsi:type="dcterms:W3CDTF">2022-12-29T10:40:00Z</dcterms:modified>
</cp:coreProperties>
</file>